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32" w:rsidRDefault="00CF6332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32" w:rsidRPr="00CF3991" w:rsidRDefault="00CF6332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3991">
        <w:rPr>
          <w:rFonts w:ascii="Times New Roman" w:hAnsi="Times New Roman" w:cs="Times New Roman"/>
          <w:sz w:val="24"/>
          <w:szCs w:val="24"/>
        </w:rPr>
        <w:t>Поводом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91">
        <w:rPr>
          <w:rFonts w:ascii="Times New Roman" w:hAnsi="Times New Roman" w:cs="Times New Roman"/>
          <w:sz w:val="24"/>
          <w:szCs w:val="24"/>
        </w:rPr>
        <w:t>Огласа</w:t>
      </w:r>
      <w:r>
        <w:rPr>
          <w:rFonts w:ascii="Times New Roman" w:hAnsi="Times New Roman" w:cs="Times New Roman"/>
          <w:sz w:val="24"/>
          <w:szCs w:val="24"/>
        </w:rPr>
        <w:t xml:space="preserve"> о давању у закуп пословног простора јавним надметањем - лицитацијом</w:t>
      </w:r>
      <w:r w:rsidRPr="00CF3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91">
        <w:rPr>
          <w:rFonts w:ascii="Times New Roman" w:hAnsi="Times New Roman" w:cs="Times New Roman"/>
          <w:sz w:val="24"/>
          <w:szCs w:val="24"/>
        </w:rPr>
        <w:t>расписаног</w:t>
      </w:r>
      <w:r>
        <w:rPr>
          <w:rFonts w:ascii="Times New Roman" w:hAnsi="Times New Roman" w:cs="Times New Roman"/>
          <w:sz w:val="24"/>
          <w:szCs w:val="24"/>
        </w:rPr>
        <w:t xml:space="preserve"> 07.09.</w:t>
      </w:r>
      <w:r w:rsidRPr="00CF399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3991">
        <w:rPr>
          <w:rFonts w:ascii="Times New Roman" w:hAnsi="Times New Roman" w:cs="Times New Roman"/>
          <w:sz w:val="24"/>
          <w:szCs w:val="24"/>
        </w:rPr>
        <w:t>. године,</w:t>
      </w:r>
      <w:bookmarkStart w:id="0" w:name="_GoBack"/>
      <w:bookmarkEnd w:id="0"/>
      <w:r w:rsidRPr="00CF3991">
        <w:rPr>
          <w:rFonts w:ascii="Times New Roman" w:hAnsi="Times New Roman" w:cs="Times New Roman"/>
          <w:sz w:val="24"/>
          <w:szCs w:val="24"/>
        </w:rPr>
        <w:t xml:space="preserve"> подносим</w:t>
      </w:r>
    </w:p>
    <w:p w:rsidR="00CF6332" w:rsidRPr="00CF3991" w:rsidRDefault="00CF6332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332" w:rsidRPr="00CF3991" w:rsidRDefault="00CF6332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332" w:rsidRPr="00CF3991" w:rsidRDefault="00CF6332" w:rsidP="003A6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991">
        <w:rPr>
          <w:rFonts w:ascii="Times New Roman" w:hAnsi="Times New Roman" w:cs="Times New Roman"/>
          <w:b/>
          <w:bCs/>
          <w:sz w:val="24"/>
          <w:szCs w:val="24"/>
        </w:rPr>
        <w:t>П Р И Ј А В У</w:t>
      </w:r>
    </w:p>
    <w:p w:rsidR="00CF6332" w:rsidRPr="00C76572" w:rsidRDefault="00CF6332" w:rsidP="003A6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991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991">
        <w:rPr>
          <w:rFonts w:ascii="Times New Roman" w:hAnsi="Times New Roman" w:cs="Times New Roman"/>
          <w:b/>
          <w:bCs/>
          <w:sz w:val="24"/>
          <w:szCs w:val="24"/>
        </w:rPr>
        <w:t>учешће у поступку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991">
        <w:rPr>
          <w:rFonts w:ascii="Times New Roman" w:hAnsi="Times New Roman" w:cs="Times New Roman"/>
          <w:b/>
          <w:bCs/>
          <w:sz w:val="24"/>
          <w:szCs w:val="24"/>
        </w:rPr>
        <w:t>јавног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991">
        <w:rPr>
          <w:rFonts w:ascii="Times New Roman" w:hAnsi="Times New Roman" w:cs="Times New Roman"/>
          <w:b/>
          <w:bCs/>
          <w:sz w:val="24"/>
          <w:szCs w:val="24"/>
        </w:rPr>
        <w:t>надметања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лицитацијом давања у закуп пословног простора у Доњој Трници у Власништву Општине Трговиште за дан 17.09.2018.године</w:t>
      </w:r>
    </w:p>
    <w:p w:rsidR="00CF6332" w:rsidRPr="00CF3991" w:rsidRDefault="00CF6332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332" w:rsidRPr="00CF3991" w:rsidRDefault="00CF6332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332" w:rsidRPr="00CF3991" w:rsidRDefault="00CF6332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991">
        <w:rPr>
          <w:rFonts w:ascii="Times New Roman" w:hAnsi="Times New Roman" w:cs="Times New Roman"/>
          <w:sz w:val="24"/>
          <w:szCs w:val="24"/>
        </w:rPr>
        <w:t>ПОНУЂАЧ:</w:t>
      </w:r>
    </w:p>
    <w:p w:rsidR="00CF6332" w:rsidRPr="00CF3991" w:rsidRDefault="00CF6332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5148"/>
      </w:tblGrid>
      <w:tr w:rsidR="00CF6332" w:rsidRPr="001F49AB">
        <w:tc>
          <w:tcPr>
            <w:tcW w:w="5148" w:type="dxa"/>
            <w:vAlign w:val="center"/>
          </w:tcPr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Име и презиме физичког лица, односно</w:t>
            </w:r>
          </w:p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Назив правног лица</w:t>
            </w:r>
          </w:p>
        </w:tc>
        <w:tc>
          <w:tcPr>
            <w:tcW w:w="5148" w:type="dxa"/>
            <w:vAlign w:val="center"/>
          </w:tcPr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32" w:rsidRPr="001F49AB">
        <w:tc>
          <w:tcPr>
            <w:tcW w:w="5148" w:type="dxa"/>
            <w:vAlign w:val="center"/>
          </w:tcPr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Адреса физичког лица,односно</w:t>
            </w:r>
          </w:p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Седиште правног лица</w:t>
            </w:r>
          </w:p>
        </w:tc>
        <w:tc>
          <w:tcPr>
            <w:tcW w:w="5148" w:type="dxa"/>
            <w:vAlign w:val="center"/>
          </w:tcPr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32" w:rsidRPr="001F49AB">
        <w:tc>
          <w:tcPr>
            <w:tcW w:w="5148" w:type="dxa"/>
            <w:vAlign w:val="center"/>
          </w:tcPr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ЈМБГ за физичко лице,односно</w:t>
            </w:r>
          </w:p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Матични број и ПИБ за правно лице</w:t>
            </w:r>
          </w:p>
        </w:tc>
        <w:tc>
          <w:tcPr>
            <w:tcW w:w="5148" w:type="dxa"/>
            <w:vAlign w:val="center"/>
          </w:tcPr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32" w:rsidRPr="001F49AB">
        <w:tc>
          <w:tcPr>
            <w:tcW w:w="5148" w:type="dxa"/>
            <w:vAlign w:val="center"/>
          </w:tcPr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Редни број пословног простора приказаног у табели огласа за који се пријављује</w:t>
            </w:r>
          </w:p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32" w:rsidRPr="001F49AB">
        <w:tc>
          <w:tcPr>
            <w:tcW w:w="5148" w:type="dxa"/>
            <w:vAlign w:val="center"/>
          </w:tcPr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Делатност којом ће се бавити</w:t>
            </w:r>
          </w:p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32" w:rsidRPr="001F49AB">
        <w:tc>
          <w:tcPr>
            <w:tcW w:w="5148" w:type="dxa"/>
            <w:vAlign w:val="center"/>
          </w:tcPr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32" w:rsidRPr="001F49AB">
        <w:tc>
          <w:tcPr>
            <w:tcW w:w="5148" w:type="dxa"/>
            <w:vAlign w:val="center"/>
          </w:tcPr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Потпис физичког лица, односно</w:t>
            </w:r>
          </w:p>
          <w:p w:rsidR="00CF6332" w:rsidRPr="001F49AB" w:rsidRDefault="00CF6332" w:rsidP="001F4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AB">
              <w:rPr>
                <w:rFonts w:ascii="Times New Roman" w:hAnsi="Times New Roman" w:cs="Times New Roman"/>
                <w:sz w:val="24"/>
                <w:szCs w:val="24"/>
              </w:rPr>
              <w:t>Потпис овлашћеног лица и печат правног лица</w:t>
            </w:r>
          </w:p>
        </w:tc>
        <w:tc>
          <w:tcPr>
            <w:tcW w:w="5148" w:type="dxa"/>
            <w:vAlign w:val="center"/>
          </w:tcPr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32" w:rsidRPr="001F49AB" w:rsidRDefault="00CF6332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332" w:rsidRPr="00DA6433" w:rsidRDefault="00CF6332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6332" w:rsidRPr="00DA6433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C3"/>
    <w:rsid w:val="00101782"/>
    <w:rsid w:val="00166B6E"/>
    <w:rsid w:val="0017612D"/>
    <w:rsid w:val="001A31EF"/>
    <w:rsid w:val="001F49AB"/>
    <w:rsid w:val="002068F0"/>
    <w:rsid w:val="003A62C3"/>
    <w:rsid w:val="00556EED"/>
    <w:rsid w:val="005A34D8"/>
    <w:rsid w:val="006601E6"/>
    <w:rsid w:val="0077040D"/>
    <w:rsid w:val="008D27BE"/>
    <w:rsid w:val="009739B1"/>
    <w:rsid w:val="00AC4218"/>
    <w:rsid w:val="00B71F3B"/>
    <w:rsid w:val="00BD2B48"/>
    <w:rsid w:val="00C76572"/>
    <w:rsid w:val="00CF314A"/>
    <w:rsid w:val="00CF3991"/>
    <w:rsid w:val="00CF6332"/>
    <w:rsid w:val="00D31DDC"/>
    <w:rsid w:val="00DA6433"/>
    <w:rsid w:val="00F7664C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62C3"/>
    <w:rPr>
      <w:rFonts w:cs="Calibri"/>
    </w:rPr>
  </w:style>
  <w:style w:type="table" w:styleId="TableGrid">
    <w:name w:val="Table Grid"/>
    <w:basedOn w:val="TableNormal"/>
    <w:uiPriority w:val="99"/>
    <w:rsid w:val="003A62C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105</Words>
  <Characters>605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User</cp:lastModifiedBy>
  <cp:revision>17</cp:revision>
  <dcterms:created xsi:type="dcterms:W3CDTF">2017-12-26T06:47:00Z</dcterms:created>
  <dcterms:modified xsi:type="dcterms:W3CDTF">2018-09-07T13:09:00Z</dcterms:modified>
</cp:coreProperties>
</file>